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137" w:rsidRPr="00765943" w:rsidRDefault="00EF4137" w:rsidP="00506D06">
      <w:pPr>
        <w:rPr>
          <w:sz w:val="32"/>
          <w:szCs w:val="32"/>
        </w:rPr>
      </w:pPr>
    </w:p>
    <w:p w:rsidR="00506D06" w:rsidRPr="00765943" w:rsidRDefault="009E36E8" w:rsidP="00506D06">
      <w:pPr>
        <w:jc w:val="center"/>
        <w:rPr>
          <w:b/>
          <w:bCs/>
          <w:sz w:val="48"/>
          <w:szCs w:val="48"/>
        </w:rPr>
      </w:pPr>
      <w:r w:rsidRPr="00765943">
        <w:rPr>
          <w:b/>
          <w:bCs/>
          <w:sz w:val="48"/>
          <w:szCs w:val="48"/>
        </w:rPr>
        <w:t>Venez NO</w:t>
      </w:r>
      <w:r w:rsidR="00765943" w:rsidRPr="00765943">
        <w:rPr>
          <w:b/>
          <w:bCs/>
          <w:sz w:val="48"/>
          <w:szCs w:val="48"/>
        </w:rPr>
        <w:t>MBREUX à L’AG de l’EGC</w:t>
      </w:r>
    </w:p>
    <w:p w:rsidR="00765943" w:rsidRDefault="00765943" w:rsidP="00506D06">
      <w:pPr>
        <w:jc w:val="center"/>
        <w:rPr>
          <w:b/>
          <w:bCs/>
          <w:sz w:val="48"/>
          <w:szCs w:val="48"/>
        </w:rPr>
      </w:pPr>
      <w:r w:rsidRPr="00765943">
        <w:rPr>
          <w:b/>
          <w:bCs/>
          <w:sz w:val="48"/>
          <w:szCs w:val="48"/>
        </w:rPr>
        <w:t>Le mardi 14 janvier 2020</w:t>
      </w:r>
    </w:p>
    <w:p w:rsidR="00765943" w:rsidRPr="00765943" w:rsidRDefault="00765943" w:rsidP="00506D06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A 20h30</w:t>
      </w:r>
    </w:p>
    <w:p w:rsidR="00765943" w:rsidRDefault="00765943" w:rsidP="00506D06">
      <w:pPr>
        <w:jc w:val="center"/>
        <w:rPr>
          <w:b/>
          <w:bCs/>
          <w:sz w:val="40"/>
          <w:szCs w:val="40"/>
        </w:rPr>
      </w:pPr>
    </w:p>
    <w:p w:rsidR="00765943" w:rsidRPr="00765943" w:rsidRDefault="00765943" w:rsidP="00506D06">
      <w:pPr>
        <w:jc w:val="center"/>
        <w:rPr>
          <w:b/>
          <w:bCs/>
          <w:sz w:val="48"/>
          <w:szCs w:val="48"/>
        </w:rPr>
      </w:pPr>
      <w:r w:rsidRPr="00765943">
        <w:rPr>
          <w:b/>
          <w:bCs/>
          <w:sz w:val="48"/>
          <w:szCs w:val="48"/>
        </w:rPr>
        <w:t>2020 marque le début d’une nouvelle olympiade, avec de nouveaux projets et de nouveaux défis pour notre association</w:t>
      </w:r>
    </w:p>
    <w:p w:rsidR="00765943" w:rsidRDefault="00765943" w:rsidP="00506D06">
      <w:pPr>
        <w:jc w:val="center"/>
        <w:rPr>
          <w:b/>
          <w:bCs/>
          <w:sz w:val="40"/>
          <w:szCs w:val="40"/>
        </w:rPr>
      </w:pPr>
    </w:p>
    <w:p w:rsidR="00765943" w:rsidRPr="00765943" w:rsidRDefault="00765943" w:rsidP="00506D06">
      <w:pPr>
        <w:jc w:val="center"/>
        <w:rPr>
          <w:b/>
          <w:bCs/>
          <w:sz w:val="36"/>
          <w:szCs w:val="36"/>
        </w:rPr>
      </w:pPr>
      <w:r w:rsidRPr="00765943">
        <w:rPr>
          <w:b/>
          <w:bCs/>
          <w:sz w:val="36"/>
          <w:szCs w:val="36"/>
        </w:rPr>
        <w:t>Venez échanger avec nous sur la vie de vos enfants au club et leurs souhaits d’évolution sur la structure</w:t>
      </w:r>
    </w:p>
    <w:p w:rsidR="00765943" w:rsidRDefault="00765943" w:rsidP="00506D06">
      <w:pPr>
        <w:jc w:val="center"/>
        <w:rPr>
          <w:b/>
          <w:bCs/>
          <w:sz w:val="36"/>
          <w:szCs w:val="36"/>
        </w:rPr>
      </w:pPr>
      <w:r w:rsidRPr="00765943">
        <w:rPr>
          <w:b/>
          <w:bCs/>
          <w:sz w:val="36"/>
          <w:szCs w:val="36"/>
        </w:rPr>
        <w:t>Accompagné des responsable</w:t>
      </w:r>
      <w:r w:rsidR="00D604D3">
        <w:rPr>
          <w:b/>
          <w:bCs/>
          <w:sz w:val="36"/>
          <w:szCs w:val="36"/>
        </w:rPr>
        <w:t>s</w:t>
      </w:r>
      <w:r w:rsidRPr="00765943">
        <w:rPr>
          <w:b/>
          <w:bCs/>
          <w:sz w:val="36"/>
          <w:szCs w:val="36"/>
        </w:rPr>
        <w:t xml:space="preserve"> technique</w:t>
      </w:r>
      <w:r w:rsidR="0030251F">
        <w:rPr>
          <w:b/>
          <w:bCs/>
          <w:sz w:val="36"/>
          <w:szCs w:val="36"/>
        </w:rPr>
        <w:t>s</w:t>
      </w:r>
      <w:r w:rsidRPr="00765943">
        <w:rPr>
          <w:b/>
          <w:bCs/>
          <w:sz w:val="36"/>
          <w:szCs w:val="36"/>
        </w:rPr>
        <w:t>, le comité directeur vous fera revivre la saison passée et attend de vous de nombreuses idées pour les années à venir</w:t>
      </w:r>
    </w:p>
    <w:p w:rsidR="00765943" w:rsidRDefault="00765943" w:rsidP="00506D06">
      <w:pPr>
        <w:jc w:val="center"/>
        <w:rPr>
          <w:b/>
          <w:bCs/>
          <w:sz w:val="36"/>
          <w:szCs w:val="36"/>
        </w:rPr>
      </w:pPr>
    </w:p>
    <w:p w:rsidR="00765943" w:rsidRDefault="00765943" w:rsidP="00765943">
      <w:pPr>
        <w:spacing w:after="0" w:line="240" w:lineRule="auto"/>
        <w:rPr>
          <w:b/>
          <w:bCs/>
          <w:sz w:val="28"/>
          <w:szCs w:val="28"/>
        </w:rPr>
      </w:pPr>
      <w:r w:rsidRPr="00765943">
        <w:rPr>
          <w:b/>
          <w:bCs/>
          <w:sz w:val="28"/>
          <w:szCs w:val="28"/>
        </w:rPr>
        <w:t>A l’issu</w:t>
      </w:r>
      <w:r w:rsidR="00DC6C43">
        <w:rPr>
          <w:b/>
          <w:bCs/>
          <w:sz w:val="28"/>
          <w:szCs w:val="28"/>
        </w:rPr>
        <w:t>e</w:t>
      </w:r>
      <w:bookmarkStart w:id="0" w:name="_GoBack"/>
      <w:bookmarkEnd w:id="0"/>
      <w:r w:rsidRPr="00765943">
        <w:rPr>
          <w:b/>
          <w:bCs/>
          <w:sz w:val="28"/>
          <w:szCs w:val="28"/>
        </w:rPr>
        <w:t xml:space="preserve"> de la soirée nous partagerons un moment convivial autour de la galette des rois</w:t>
      </w:r>
    </w:p>
    <w:p w:rsidR="00765943" w:rsidRDefault="00765943" w:rsidP="00765943">
      <w:pPr>
        <w:spacing w:after="0" w:line="24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Bonnes fêtes à tous </w:t>
      </w:r>
    </w:p>
    <w:p w:rsidR="00765943" w:rsidRDefault="00765943" w:rsidP="00765943">
      <w:pPr>
        <w:spacing w:after="0" w:line="24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et nous vous attendons nombreux en </w:t>
      </w:r>
    </w:p>
    <w:p w:rsidR="00765943" w:rsidRDefault="00765943" w:rsidP="00765943">
      <w:pPr>
        <w:spacing w:after="0" w:line="24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cette nouvelle année</w:t>
      </w:r>
    </w:p>
    <w:p w:rsidR="00765943" w:rsidRDefault="00765943" w:rsidP="00765943">
      <w:pPr>
        <w:spacing w:after="0" w:line="240" w:lineRule="auto"/>
        <w:jc w:val="right"/>
        <w:rPr>
          <w:b/>
          <w:bCs/>
          <w:sz w:val="28"/>
          <w:szCs w:val="28"/>
        </w:rPr>
      </w:pPr>
    </w:p>
    <w:p w:rsidR="00765943" w:rsidRPr="00765943" w:rsidRDefault="00765943" w:rsidP="00765943">
      <w:pPr>
        <w:spacing w:after="0" w:line="24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 Bureau de l’EGC</w:t>
      </w:r>
    </w:p>
    <w:p w:rsidR="00765943" w:rsidRPr="00765943" w:rsidRDefault="00765943" w:rsidP="00765943">
      <w:pPr>
        <w:rPr>
          <w:b/>
          <w:bCs/>
          <w:sz w:val="36"/>
          <w:szCs w:val="36"/>
        </w:rPr>
      </w:pPr>
    </w:p>
    <w:p w:rsidR="00506D06" w:rsidRPr="003F7F14" w:rsidRDefault="00506D06" w:rsidP="003F7F14">
      <w:pPr>
        <w:rPr>
          <w:sz w:val="22"/>
          <w:szCs w:val="22"/>
        </w:rPr>
      </w:pPr>
    </w:p>
    <w:p w:rsidR="00506D06" w:rsidRPr="00506D06" w:rsidRDefault="00506D06" w:rsidP="00506D06">
      <w:pPr>
        <w:pStyle w:val="Paragraphedeliste"/>
        <w:rPr>
          <w:sz w:val="20"/>
          <w:szCs w:val="20"/>
        </w:rPr>
      </w:pPr>
    </w:p>
    <w:p w:rsidR="00506D06" w:rsidRPr="00506D06" w:rsidRDefault="00506D06" w:rsidP="00506D06">
      <w:pPr>
        <w:rPr>
          <w:b/>
          <w:bCs/>
        </w:rPr>
      </w:pPr>
    </w:p>
    <w:sectPr w:rsidR="00506D06" w:rsidRPr="00506D06" w:rsidSect="00C43C24">
      <w:headerReference w:type="default" r:id="rId8"/>
      <w:footerReference w:type="default" r:id="rId9"/>
      <w:pgSz w:w="11906" w:h="16838" w:code="9"/>
      <w:pgMar w:top="1418" w:right="1418" w:bottom="1418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013" w:rsidRDefault="00387013" w:rsidP="004A53F2">
      <w:pPr>
        <w:spacing w:after="0" w:line="240" w:lineRule="auto"/>
      </w:pPr>
      <w:r>
        <w:separator/>
      </w:r>
    </w:p>
  </w:endnote>
  <w:endnote w:type="continuationSeparator" w:id="0">
    <w:p w:rsidR="00387013" w:rsidRDefault="00387013" w:rsidP="004A5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240" w:rsidRPr="007948AA" w:rsidRDefault="00971240" w:rsidP="003F7F14">
    <w:pPr>
      <w:pStyle w:val="PiedPage"/>
      <w:ind w:left="0"/>
    </w:pPr>
    <w:r w:rsidRPr="007948AA">
      <w:tab/>
      <w:t xml:space="preserve">Page </w:t>
    </w:r>
    <w:r w:rsidRPr="007948AA">
      <w:fldChar w:fldCharType="begin"/>
    </w:r>
    <w:r w:rsidRPr="007948AA">
      <w:instrText>PAGE  \* Arabic  \* MERGEFORMAT</w:instrText>
    </w:r>
    <w:r w:rsidRPr="007948AA">
      <w:fldChar w:fldCharType="separate"/>
    </w:r>
    <w:r w:rsidR="00EF5F3A">
      <w:rPr>
        <w:noProof/>
      </w:rPr>
      <w:t>7</w:t>
    </w:r>
    <w:r w:rsidRPr="007948AA">
      <w:fldChar w:fldCharType="end"/>
    </w:r>
    <w:r w:rsidRPr="007948AA">
      <w:t xml:space="preserve"> sur </w:t>
    </w:r>
    <w:r w:rsidR="00387013">
      <w:fldChar w:fldCharType="begin"/>
    </w:r>
    <w:r w:rsidR="00387013">
      <w:instrText>NUMPAGES  \* Arabic  \* MERGEFORMAT</w:instrText>
    </w:r>
    <w:r w:rsidR="00387013">
      <w:fldChar w:fldCharType="separate"/>
    </w:r>
    <w:r w:rsidR="00EF5F3A">
      <w:rPr>
        <w:noProof/>
      </w:rPr>
      <w:t>7</w:t>
    </w:r>
    <w:r w:rsidR="0038701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013" w:rsidRDefault="00387013" w:rsidP="004A53F2">
      <w:pPr>
        <w:spacing w:after="0" w:line="240" w:lineRule="auto"/>
      </w:pPr>
      <w:r>
        <w:separator/>
      </w:r>
    </w:p>
  </w:footnote>
  <w:footnote w:type="continuationSeparator" w:id="0">
    <w:p w:rsidR="00387013" w:rsidRDefault="00387013" w:rsidP="004A5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8DD" w:rsidRPr="00CF6239" w:rsidRDefault="008A18DD" w:rsidP="009C6848">
    <w:pPr>
      <w:pStyle w:val="EntetePage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CAC5BC0" wp14:editId="5B48C6A4">
              <wp:simplePos x="0" y="0"/>
              <wp:positionH relativeFrom="column">
                <wp:posOffset>1242695</wp:posOffset>
              </wp:positionH>
              <wp:positionV relativeFrom="page">
                <wp:posOffset>76200</wp:posOffset>
              </wp:positionV>
              <wp:extent cx="2800350" cy="714375"/>
              <wp:effectExtent l="0" t="0" r="0" b="9525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0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A18DD" w:rsidRPr="00EF503C" w:rsidRDefault="008A18DD" w:rsidP="008A18DD">
                          <w:pPr>
                            <w:jc w:val="center"/>
                            <w:rPr>
                              <w:color w:val="00598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AC5BC0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97.85pt;margin-top:6pt;width:220.5pt;height:5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" stroked="f">
              <v:textbox>
                <w:txbxContent>
                  <w:p w:rsidR="008A18DD" w:rsidRPr="00EF503C" w:rsidRDefault="008A18DD" w:rsidP="008A18DD">
                    <w:pPr>
                      <w:jc w:val="center"/>
                      <w:rPr>
                        <w:color w:val="005985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br/>
    </w:r>
    <w:r>
      <w:br/>
    </w:r>
    <w:r>
      <w:rPr>
        <w:noProof/>
      </w:rPr>
      <w:drawing>
        <wp:anchor distT="0" distB="0" distL="114300" distR="114300" simplePos="0" relativeHeight="251660288" behindDoc="1" locked="0" layoutInCell="1" allowOverlap="1" wp14:anchorId="11F95F04" wp14:editId="26BEE356">
          <wp:simplePos x="0" y="0"/>
          <wp:positionH relativeFrom="column">
            <wp:posOffset>-490855</wp:posOffset>
          </wp:positionH>
          <wp:positionV relativeFrom="page">
            <wp:posOffset>47625</wp:posOffset>
          </wp:positionV>
          <wp:extent cx="6911975" cy="673100"/>
          <wp:effectExtent l="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1975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4242DA4" wp14:editId="7AF7A66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88800" cy="10692000"/>
          <wp:effectExtent l="0" t="0" r="0" b="0"/>
          <wp:wrapNone/>
          <wp:docPr id="30" name="Imag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de lateral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8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07745"/>
    <w:multiLevelType w:val="hybridMultilevel"/>
    <w:tmpl w:val="AA1683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41D84"/>
    <w:multiLevelType w:val="hybridMultilevel"/>
    <w:tmpl w:val="42A40184"/>
    <w:lvl w:ilvl="0" w:tplc="C2BE99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20ED8"/>
    <w:multiLevelType w:val="multilevel"/>
    <w:tmpl w:val="5DDE7124"/>
    <w:lvl w:ilvl="0">
      <w:start w:val="1"/>
      <w:numFmt w:val="decimal"/>
      <w:pStyle w:val="Titre1NUM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Titre2NUM"/>
      <w:lvlText w:val="%1.%2."/>
      <w:lvlJc w:val="left"/>
      <w:pPr>
        <w:tabs>
          <w:tab w:val="num" w:pos="1134"/>
        </w:tabs>
        <w:ind w:left="1134" w:hanging="737"/>
      </w:pPr>
      <w:rPr>
        <w:rFonts w:hint="default"/>
      </w:rPr>
    </w:lvl>
    <w:lvl w:ilvl="2">
      <w:start w:val="1"/>
      <w:numFmt w:val="decimal"/>
      <w:pStyle w:val="Titre3NUM"/>
      <w:lvlText w:val="%1.%2.%3."/>
      <w:lvlJc w:val="left"/>
      <w:pPr>
        <w:tabs>
          <w:tab w:val="num" w:pos="1587"/>
        </w:tabs>
        <w:ind w:left="1587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7"/>
        </w:tabs>
        <w:ind w:left="1587" w:hanging="10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07"/>
        </w:tabs>
        <w:ind w:left="1701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67"/>
        </w:tabs>
        <w:ind w:left="1814" w:hanging="124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544A543C"/>
    <w:multiLevelType w:val="hybridMultilevel"/>
    <w:tmpl w:val="B3427792"/>
    <w:lvl w:ilvl="0" w:tplc="90FEFC62">
      <w:start w:val="1"/>
      <w:numFmt w:val="bullet"/>
      <w:pStyle w:val="Puces1"/>
      <w:lvlText w:val=""/>
      <w:lvlJc w:val="left"/>
      <w:pPr>
        <w:ind w:left="1146" w:hanging="360"/>
      </w:pPr>
      <w:rPr>
        <w:rFonts w:ascii="Wingdings" w:hAnsi="Wingdings" w:hint="default"/>
        <w:color w:val="00598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1C013A"/>
    <w:multiLevelType w:val="hybridMultilevel"/>
    <w:tmpl w:val="8F729682"/>
    <w:lvl w:ilvl="0" w:tplc="8ADC9D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17A6B"/>
    <w:multiLevelType w:val="hybridMultilevel"/>
    <w:tmpl w:val="5044A230"/>
    <w:lvl w:ilvl="0" w:tplc="637C17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C1FAA"/>
    <w:multiLevelType w:val="hybridMultilevel"/>
    <w:tmpl w:val="A83EC792"/>
    <w:lvl w:ilvl="0" w:tplc="040C0003">
      <w:start w:val="1"/>
      <w:numFmt w:val="bullet"/>
      <w:pStyle w:val="Puces2"/>
      <w:lvlText w:val="o"/>
      <w:lvlJc w:val="left"/>
      <w:pPr>
        <w:ind w:left="1146" w:hanging="360"/>
      </w:pPr>
      <w:rPr>
        <w:rFonts w:ascii="Courier New" w:hAnsi="Courier New" w:cs="Courier New" w:hint="default"/>
        <w:color w:val="00598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2"/>
  </w:num>
  <w:num w:numId="9">
    <w:abstractNumId w:val="2"/>
  </w:num>
  <w:num w:numId="10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BB4"/>
    <w:rsid w:val="000551EC"/>
    <w:rsid w:val="00055A84"/>
    <w:rsid w:val="00057BB4"/>
    <w:rsid w:val="00060C6C"/>
    <w:rsid w:val="00077150"/>
    <w:rsid w:val="00097EA5"/>
    <w:rsid w:val="000B1CA1"/>
    <w:rsid w:val="000C2207"/>
    <w:rsid w:val="000D0B8A"/>
    <w:rsid w:val="000E33E4"/>
    <w:rsid w:val="000E62CD"/>
    <w:rsid w:val="001001A8"/>
    <w:rsid w:val="00143E4A"/>
    <w:rsid w:val="0015525A"/>
    <w:rsid w:val="00162836"/>
    <w:rsid w:val="001749FB"/>
    <w:rsid w:val="00185FF7"/>
    <w:rsid w:val="0018629A"/>
    <w:rsid w:val="001D60BF"/>
    <w:rsid w:val="001E3B2E"/>
    <w:rsid w:val="001E4E84"/>
    <w:rsid w:val="0020421F"/>
    <w:rsid w:val="002060E4"/>
    <w:rsid w:val="002501CF"/>
    <w:rsid w:val="00256BE9"/>
    <w:rsid w:val="00283367"/>
    <w:rsid w:val="002B43D3"/>
    <w:rsid w:val="002D175E"/>
    <w:rsid w:val="002D3934"/>
    <w:rsid w:val="002F7267"/>
    <w:rsid w:val="0030251F"/>
    <w:rsid w:val="00322662"/>
    <w:rsid w:val="00325290"/>
    <w:rsid w:val="00326059"/>
    <w:rsid w:val="00354B48"/>
    <w:rsid w:val="00355AA5"/>
    <w:rsid w:val="00385130"/>
    <w:rsid w:val="00387013"/>
    <w:rsid w:val="00396582"/>
    <w:rsid w:val="003B136C"/>
    <w:rsid w:val="003C3F02"/>
    <w:rsid w:val="003D171C"/>
    <w:rsid w:val="003D79EE"/>
    <w:rsid w:val="003F3407"/>
    <w:rsid w:val="003F7F14"/>
    <w:rsid w:val="004821C8"/>
    <w:rsid w:val="00487110"/>
    <w:rsid w:val="004A077A"/>
    <w:rsid w:val="004A53F2"/>
    <w:rsid w:val="004D7B47"/>
    <w:rsid w:val="004E00B1"/>
    <w:rsid w:val="004F227A"/>
    <w:rsid w:val="00506D06"/>
    <w:rsid w:val="00533F26"/>
    <w:rsid w:val="00534586"/>
    <w:rsid w:val="00535739"/>
    <w:rsid w:val="005507F6"/>
    <w:rsid w:val="00555048"/>
    <w:rsid w:val="00574F99"/>
    <w:rsid w:val="00596AE3"/>
    <w:rsid w:val="005C1118"/>
    <w:rsid w:val="005C1147"/>
    <w:rsid w:val="005D0BC7"/>
    <w:rsid w:val="005E56B1"/>
    <w:rsid w:val="00662A4F"/>
    <w:rsid w:val="006B441B"/>
    <w:rsid w:val="006B739B"/>
    <w:rsid w:val="006C3B0F"/>
    <w:rsid w:val="006E18B3"/>
    <w:rsid w:val="006F14D3"/>
    <w:rsid w:val="006F2683"/>
    <w:rsid w:val="00707129"/>
    <w:rsid w:val="00722C32"/>
    <w:rsid w:val="007440BB"/>
    <w:rsid w:val="00765943"/>
    <w:rsid w:val="00777D9D"/>
    <w:rsid w:val="007A2635"/>
    <w:rsid w:val="007B6879"/>
    <w:rsid w:val="007C2889"/>
    <w:rsid w:val="007F48A8"/>
    <w:rsid w:val="00811EAA"/>
    <w:rsid w:val="0081331D"/>
    <w:rsid w:val="00825874"/>
    <w:rsid w:val="00830AA7"/>
    <w:rsid w:val="008446D7"/>
    <w:rsid w:val="00850D40"/>
    <w:rsid w:val="00860185"/>
    <w:rsid w:val="008643AC"/>
    <w:rsid w:val="00866D99"/>
    <w:rsid w:val="00897090"/>
    <w:rsid w:val="008A18DD"/>
    <w:rsid w:val="008A4F4A"/>
    <w:rsid w:val="008B2144"/>
    <w:rsid w:val="008C1EE0"/>
    <w:rsid w:val="008F3EC6"/>
    <w:rsid w:val="00912813"/>
    <w:rsid w:val="00912D67"/>
    <w:rsid w:val="00914310"/>
    <w:rsid w:val="00934FDC"/>
    <w:rsid w:val="009443CB"/>
    <w:rsid w:val="0095272C"/>
    <w:rsid w:val="00971240"/>
    <w:rsid w:val="00973B07"/>
    <w:rsid w:val="00983611"/>
    <w:rsid w:val="00992BF4"/>
    <w:rsid w:val="009A7798"/>
    <w:rsid w:val="009B3917"/>
    <w:rsid w:val="009C6848"/>
    <w:rsid w:val="009C6F4F"/>
    <w:rsid w:val="009D24F6"/>
    <w:rsid w:val="009E36E8"/>
    <w:rsid w:val="009F0AB1"/>
    <w:rsid w:val="009F2763"/>
    <w:rsid w:val="009F5E6E"/>
    <w:rsid w:val="00A10F2A"/>
    <w:rsid w:val="00A11EF8"/>
    <w:rsid w:val="00A30E4F"/>
    <w:rsid w:val="00A346CA"/>
    <w:rsid w:val="00A74F77"/>
    <w:rsid w:val="00A97330"/>
    <w:rsid w:val="00AC215B"/>
    <w:rsid w:val="00AD07FB"/>
    <w:rsid w:val="00AF4483"/>
    <w:rsid w:val="00B13DA4"/>
    <w:rsid w:val="00B326C3"/>
    <w:rsid w:val="00B519FD"/>
    <w:rsid w:val="00B56169"/>
    <w:rsid w:val="00B64854"/>
    <w:rsid w:val="00B712CB"/>
    <w:rsid w:val="00B80D85"/>
    <w:rsid w:val="00BA441D"/>
    <w:rsid w:val="00BF3331"/>
    <w:rsid w:val="00C13D20"/>
    <w:rsid w:val="00C23897"/>
    <w:rsid w:val="00C260AE"/>
    <w:rsid w:val="00C27200"/>
    <w:rsid w:val="00C33BA6"/>
    <w:rsid w:val="00C357C8"/>
    <w:rsid w:val="00C41E8C"/>
    <w:rsid w:val="00C43C24"/>
    <w:rsid w:val="00C473B4"/>
    <w:rsid w:val="00C6077B"/>
    <w:rsid w:val="00C765ED"/>
    <w:rsid w:val="00C76AF7"/>
    <w:rsid w:val="00C94327"/>
    <w:rsid w:val="00C97208"/>
    <w:rsid w:val="00CB1063"/>
    <w:rsid w:val="00CD2D3C"/>
    <w:rsid w:val="00CE1234"/>
    <w:rsid w:val="00CF5628"/>
    <w:rsid w:val="00CF5E24"/>
    <w:rsid w:val="00CF6239"/>
    <w:rsid w:val="00CF73DE"/>
    <w:rsid w:val="00D148CB"/>
    <w:rsid w:val="00D27001"/>
    <w:rsid w:val="00D3419D"/>
    <w:rsid w:val="00D35341"/>
    <w:rsid w:val="00D604D3"/>
    <w:rsid w:val="00D63F0C"/>
    <w:rsid w:val="00D75368"/>
    <w:rsid w:val="00D94F62"/>
    <w:rsid w:val="00DC6C43"/>
    <w:rsid w:val="00DC6EA1"/>
    <w:rsid w:val="00DD2EA7"/>
    <w:rsid w:val="00DE4B54"/>
    <w:rsid w:val="00DE5204"/>
    <w:rsid w:val="00DE7A98"/>
    <w:rsid w:val="00E02638"/>
    <w:rsid w:val="00E4017B"/>
    <w:rsid w:val="00EB6AA5"/>
    <w:rsid w:val="00ED4C6A"/>
    <w:rsid w:val="00EF4137"/>
    <w:rsid w:val="00EF503C"/>
    <w:rsid w:val="00EF5F3A"/>
    <w:rsid w:val="00F27F50"/>
    <w:rsid w:val="00F40D00"/>
    <w:rsid w:val="00F50D23"/>
    <w:rsid w:val="00F87D0D"/>
    <w:rsid w:val="00F91586"/>
    <w:rsid w:val="00F978CA"/>
    <w:rsid w:val="00FA3109"/>
    <w:rsid w:val="00FC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E805F3"/>
  <w15:chartTrackingRefBased/>
  <w15:docId w15:val="{A127DF28-042E-477F-B2D8-E79E4150A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color w:val="595959" w:themeColor="text1" w:themeTint="A6"/>
        <w:sz w:val="24"/>
        <w:szCs w:val="24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18" w:unhideWhenUsed="1"/>
    <w:lsdException w:name="heading 5" w:semiHidden="1" w:uiPriority="18" w:unhideWhenUsed="1"/>
    <w:lsdException w:name="heading 6" w:semiHidden="1" w:uiPriority="18" w:unhideWhenUsed="1"/>
    <w:lsdException w:name="heading 7" w:semiHidden="1" w:uiPriority="18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341"/>
  </w:style>
  <w:style w:type="paragraph" w:styleId="Titre1">
    <w:name w:val="heading 1"/>
    <w:basedOn w:val="Normal"/>
    <w:next w:val="Normal"/>
    <w:link w:val="Titre1Car"/>
    <w:uiPriority w:val="7"/>
    <w:qFormat/>
    <w:rsid w:val="00D35341"/>
    <w:pPr>
      <w:suppressAutoHyphens/>
      <w:spacing w:before="360" w:after="360" w:line="240" w:lineRule="auto"/>
      <w:outlineLvl w:val="0"/>
    </w:pPr>
    <w:rPr>
      <w:rFonts w:eastAsia="Times New Roman" w:cs="Times New Roman"/>
      <w:b/>
      <w:color w:val="005985"/>
      <w:sz w:val="52"/>
      <w:szCs w:val="20"/>
      <w:lang w:eastAsia="fr-FR"/>
    </w:rPr>
  </w:style>
  <w:style w:type="paragraph" w:styleId="Titre2">
    <w:name w:val="heading 2"/>
    <w:basedOn w:val="Normal"/>
    <w:next w:val="Normal"/>
    <w:link w:val="Titre2Car"/>
    <w:uiPriority w:val="8"/>
    <w:qFormat/>
    <w:rsid w:val="00D35341"/>
    <w:pPr>
      <w:suppressAutoHyphens/>
      <w:spacing w:before="360" w:after="360" w:line="240" w:lineRule="auto"/>
      <w:ind w:left="426"/>
      <w:outlineLvl w:val="1"/>
    </w:pPr>
    <w:rPr>
      <w:rFonts w:eastAsia="Times New Roman" w:cs="Times New Roman"/>
      <w:b/>
      <w:color w:val="005985"/>
      <w:sz w:val="40"/>
      <w:szCs w:val="20"/>
      <w:lang w:eastAsia="fr-FR"/>
    </w:rPr>
  </w:style>
  <w:style w:type="paragraph" w:styleId="Titre3">
    <w:name w:val="heading 3"/>
    <w:basedOn w:val="Normal"/>
    <w:next w:val="Normal"/>
    <w:link w:val="Titre3Car"/>
    <w:uiPriority w:val="9"/>
    <w:qFormat/>
    <w:rsid w:val="0020421F"/>
    <w:pPr>
      <w:suppressAutoHyphens/>
      <w:spacing w:before="360" w:after="360" w:line="240" w:lineRule="auto"/>
      <w:ind w:left="851"/>
      <w:outlineLvl w:val="2"/>
    </w:pPr>
    <w:rPr>
      <w:rFonts w:eastAsia="Times New Roman" w:cs="Times New Roman"/>
      <w:b/>
      <w:color w:val="005985"/>
      <w:sz w:val="32"/>
      <w:szCs w:val="20"/>
      <w:lang w:eastAsia="fr-FR"/>
    </w:rPr>
  </w:style>
  <w:style w:type="paragraph" w:styleId="Titre4">
    <w:name w:val="heading 4"/>
    <w:basedOn w:val="Titre3"/>
    <w:next w:val="Normal"/>
    <w:link w:val="Titre4Car"/>
    <w:uiPriority w:val="18"/>
    <w:semiHidden/>
    <w:rsid w:val="00D35341"/>
    <w:pPr>
      <w:outlineLvl w:val="3"/>
    </w:pPr>
  </w:style>
  <w:style w:type="paragraph" w:styleId="Titre5">
    <w:name w:val="heading 5"/>
    <w:basedOn w:val="Titre4"/>
    <w:next w:val="Normal"/>
    <w:link w:val="Titre5Car"/>
    <w:uiPriority w:val="18"/>
    <w:semiHidden/>
    <w:rsid w:val="00D35341"/>
    <w:pPr>
      <w:outlineLvl w:val="4"/>
    </w:pPr>
  </w:style>
  <w:style w:type="paragraph" w:styleId="Titre6">
    <w:name w:val="heading 6"/>
    <w:basedOn w:val="Titre5"/>
    <w:next w:val="Normal"/>
    <w:link w:val="Titre6Car"/>
    <w:uiPriority w:val="18"/>
    <w:semiHidden/>
    <w:rsid w:val="00D35341"/>
    <w:pPr>
      <w:outlineLvl w:val="5"/>
    </w:pPr>
  </w:style>
  <w:style w:type="paragraph" w:styleId="Titre7">
    <w:name w:val="heading 7"/>
    <w:basedOn w:val="Titre6"/>
    <w:next w:val="Normal"/>
    <w:link w:val="Titre7Car"/>
    <w:uiPriority w:val="18"/>
    <w:semiHidden/>
    <w:rsid w:val="00D35341"/>
    <w:pPr>
      <w:outlineLvl w:val="6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BleuClair">
    <w:name w:val="_texteBleuClair"/>
    <w:basedOn w:val="Normal"/>
    <w:link w:val="texteBleuClairCar"/>
    <w:uiPriority w:val="18"/>
    <w:semiHidden/>
    <w:rsid w:val="00D35341"/>
    <w:rPr>
      <w:color w:val="005985"/>
    </w:rPr>
  </w:style>
  <w:style w:type="character" w:customStyle="1" w:styleId="texteBleuClairCar">
    <w:name w:val="_texteBleuClair Car"/>
    <w:basedOn w:val="Policepardfaut"/>
    <w:link w:val="texteBleuClair"/>
    <w:uiPriority w:val="18"/>
    <w:semiHidden/>
    <w:rsid w:val="00D35341"/>
    <w:rPr>
      <w:color w:val="005985"/>
    </w:rPr>
  </w:style>
  <w:style w:type="paragraph" w:customStyle="1" w:styleId="texteBleuFonce">
    <w:name w:val="_texteBleuFonce"/>
    <w:basedOn w:val="texteBleuClair"/>
    <w:link w:val="texteBleuFonceCar"/>
    <w:uiPriority w:val="18"/>
    <w:semiHidden/>
    <w:rsid w:val="00D35341"/>
    <w:rPr>
      <w:color w:val="233352"/>
    </w:rPr>
  </w:style>
  <w:style w:type="character" w:customStyle="1" w:styleId="texteBleuFonceCar">
    <w:name w:val="_texteBleuFonce Car"/>
    <w:basedOn w:val="texteBleuClairCar"/>
    <w:link w:val="texteBleuFonce"/>
    <w:uiPriority w:val="18"/>
    <w:semiHidden/>
    <w:rsid w:val="00D35341"/>
    <w:rPr>
      <w:color w:val="233352"/>
    </w:rPr>
  </w:style>
  <w:style w:type="paragraph" w:customStyle="1" w:styleId="Decision">
    <w:name w:val="Decision"/>
    <w:basedOn w:val="Normal"/>
    <w:next w:val="Paragraphe"/>
    <w:link w:val="DecisionCar"/>
    <w:uiPriority w:val="13"/>
    <w:qFormat/>
    <w:rsid w:val="00D35341"/>
    <w:pPr>
      <w:ind w:left="1843" w:hanging="992"/>
    </w:pPr>
    <w:rPr>
      <w:b/>
      <w:color w:val="C00000"/>
    </w:rPr>
  </w:style>
  <w:style w:type="character" w:customStyle="1" w:styleId="DecisionCar">
    <w:name w:val="Decision Car"/>
    <w:basedOn w:val="Policepardfaut"/>
    <w:link w:val="Decision"/>
    <w:uiPriority w:val="13"/>
    <w:rsid w:val="00D35341"/>
    <w:rPr>
      <w:b/>
      <w:color w:val="C00000"/>
    </w:rPr>
  </w:style>
  <w:style w:type="paragraph" w:customStyle="1" w:styleId="Action">
    <w:name w:val="Action"/>
    <w:basedOn w:val="Decision"/>
    <w:next w:val="Paragraphe"/>
    <w:link w:val="ActionCar"/>
    <w:uiPriority w:val="13"/>
    <w:qFormat/>
    <w:rsid w:val="00D35341"/>
    <w:rPr>
      <w:color w:val="0070C0"/>
    </w:rPr>
  </w:style>
  <w:style w:type="character" w:customStyle="1" w:styleId="ActionCar">
    <w:name w:val="Action Car"/>
    <w:basedOn w:val="DecisionCar"/>
    <w:link w:val="Action"/>
    <w:uiPriority w:val="13"/>
    <w:rsid w:val="00D35341"/>
    <w:rPr>
      <w:b/>
      <w:color w:val="0070C0"/>
    </w:rPr>
  </w:style>
  <w:style w:type="paragraph" w:styleId="En-tte">
    <w:name w:val="header"/>
    <w:basedOn w:val="Normal"/>
    <w:link w:val="En-tteCar"/>
    <w:uiPriority w:val="99"/>
    <w:semiHidden/>
    <w:rsid w:val="00D35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35341"/>
  </w:style>
  <w:style w:type="paragraph" w:customStyle="1" w:styleId="EntetePage">
    <w:name w:val="Entete Page"/>
    <w:basedOn w:val="Normal"/>
    <w:uiPriority w:val="14"/>
    <w:qFormat/>
    <w:rsid w:val="00D35341"/>
    <w:pPr>
      <w:pBdr>
        <w:bottom w:val="single" w:sz="2" w:space="1" w:color="D9D9D9" w:themeColor="background1" w:themeShade="D9"/>
      </w:pBdr>
      <w:tabs>
        <w:tab w:val="center" w:pos="4500"/>
        <w:tab w:val="right" w:pos="9900"/>
      </w:tabs>
      <w:spacing w:after="0" w:line="240" w:lineRule="auto"/>
      <w:ind w:left="-567" w:right="-1134"/>
    </w:pPr>
    <w:rPr>
      <w:rFonts w:eastAsia="Times New Roman" w:cs="Times New Roman"/>
      <w:color w:val="005985"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D35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a">
    <w:name w:val="Nota"/>
    <w:basedOn w:val="Normal"/>
    <w:next w:val="Normal"/>
    <w:uiPriority w:val="13"/>
    <w:qFormat/>
    <w:rsid w:val="00D35341"/>
    <w:pPr>
      <w:tabs>
        <w:tab w:val="left" w:pos="720"/>
      </w:tabs>
      <w:spacing w:after="0" w:line="240" w:lineRule="auto"/>
      <w:ind w:left="720" w:hanging="720"/>
    </w:pPr>
    <w:rPr>
      <w:rFonts w:eastAsia="Times New Roman" w:cs="Times New Roman"/>
      <w:b/>
      <w:bCs/>
      <w:i/>
      <w:iCs/>
      <w:color w:val="005985"/>
      <w:lang w:eastAsia="fr-FR"/>
    </w:rPr>
  </w:style>
  <w:style w:type="paragraph" w:customStyle="1" w:styleId="Paragraphe">
    <w:name w:val="Paragraphe"/>
    <w:basedOn w:val="Normal"/>
    <w:qFormat/>
    <w:rsid w:val="00D35341"/>
    <w:pPr>
      <w:spacing w:before="120" w:after="360" w:line="240" w:lineRule="auto"/>
      <w:ind w:left="340" w:right="170" w:firstLine="369"/>
    </w:pPr>
  </w:style>
  <w:style w:type="character" w:customStyle="1" w:styleId="Titre4Car">
    <w:name w:val="Titre 4 Car"/>
    <w:basedOn w:val="Policepardfaut"/>
    <w:link w:val="Titre4"/>
    <w:uiPriority w:val="18"/>
    <w:semiHidden/>
    <w:rsid w:val="00D35341"/>
    <w:rPr>
      <w:rFonts w:eastAsia="Times New Roman" w:cs="Times New Roman"/>
      <w:b/>
      <w:color w:val="005985"/>
      <w:sz w:val="32"/>
      <w:szCs w:val="20"/>
      <w:lang w:val="en-US" w:eastAsia="fr-FR"/>
    </w:rPr>
  </w:style>
  <w:style w:type="character" w:customStyle="1" w:styleId="Titre5Car">
    <w:name w:val="Titre 5 Car"/>
    <w:basedOn w:val="Policepardfaut"/>
    <w:link w:val="Titre5"/>
    <w:uiPriority w:val="18"/>
    <w:semiHidden/>
    <w:rsid w:val="00D35341"/>
    <w:rPr>
      <w:rFonts w:eastAsia="Times New Roman" w:cs="Times New Roman"/>
      <w:b/>
      <w:color w:val="005985"/>
      <w:sz w:val="32"/>
      <w:szCs w:val="20"/>
      <w:lang w:val="en-US" w:eastAsia="fr-FR"/>
    </w:rPr>
  </w:style>
  <w:style w:type="paragraph" w:customStyle="1" w:styleId="ParagrapheAvantPuce">
    <w:name w:val="Paragraphe Avant Puce"/>
    <w:basedOn w:val="Paragraphe"/>
    <w:next w:val="Puces1"/>
    <w:uiPriority w:val="1"/>
    <w:qFormat/>
    <w:rsid w:val="00D35341"/>
    <w:pPr>
      <w:spacing w:after="120"/>
    </w:pPr>
  </w:style>
  <w:style w:type="paragraph" w:styleId="Pieddepage">
    <w:name w:val="footer"/>
    <w:basedOn w:val="Normal"/>
    <w:link w:val="PieddepageCar"/>
    <w:uiPriority w:val="99"/>
    <w:semiHidden/>
    <w:rsid w:val="00D35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7"/>
    <w:rsid w:val="00D35341"/>
    <w:rPr>
      <w:rFonts w:eastAsia="Times New Roman" w:cs="Times New Roman"/>
      <w:b/>
      <w:color w:val="005985"/>
      <w:sz w:val="52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D35341"/>
  </w:style>
  <w:style w:type="paragraph" w:customStyle="1" w:styleId="PiedPage">
    <w:name w:val="Pied Page"/>
    <w:basedOn w:val="EntetePage"/>
    <w:uiPriority w:val="13"/>
    <w:qFormat/>
    <w:rsid w:val="00D35341"/>
    <w:pPr>
      <w:pBdr>
        <w:top w:val="single" w:sz="2" w:space="1" w:color="D9D9D9" w:themeColor="background1" w:themeShade="D9"/>
        <w:bottom w:val="none" w:sz="0" w:space="0" w:color="auto"/>
      </w:pBdr>
    </w:pPr>
  </w:style>
  <w:style w:type="paragraph" w:customStyle="1" w:styleId="Puces1">
    <w:name w:val="Puces 1"/>
    <w:basedOn w:val="Normal"/>
    <w:uiPriority w:val="2"/>
    <w:qFormat/>
    <w:rsid w:val="0020421F"/>
    <w:pPr>
      <w:numPr>
        <w:numId w:val="2"/>
      </w:numPr>
      <w:spacing w:after="0" w:line="240" w:lineRule="auto"/>
      <w:ind w:left="850" w:hanging="425"/>
    </w:pPr>
  </w:style>
  <w:style w:type="paragraph" w:customStyle="1" w:styleId="Puces1derniere">
    <w:name w:val="Puces 1 (derniere)"/>
    <w:basedOn w:val="Puces1"/>
    <w:next w:val="Paragraphe"/>
    <w:uiPriority w:val="3"/>
    <w:qFormat/>
    <w:rsid w:val="00D35341"/>
    <w:pPr>
      <w:spacing w:after="360"/>
    </w:pPr>
  </w:style>
  <w:style w:type="paragraph" w:customStyle="1" w:styleId="Puces2">
    <w:name w:val="Puces 2"/>
    <w:basedOn w:val="Puces1"/>
    <w:uiPriority w:val="4"/>
    <w:qFormat/>
    <w:rsid w:val="00D35341"/>
    <w:pPr>
      <w:numPr>
        <w:numId w:val="3"/>
      </w:numPr>
    </w:pPr>
  </w:style>
  <w:style w:type="paragraph" w:customStyle="1" w:styleId="Puces2derniere">
    <w:name w:val="Puces 2 (derniere)"/>
    <w:basedOn w:val="Puces2"/>
    <w:next w:val="Paragraphe"/>
    <w:uiPriority w:val="5"/>
    <w:qFormat/>
    <w:rsid w:val="00D35341"/>
    <w:pPr>
      <w:spacing w:after="360"/>
      <w:ind w:left="1145" w:hanging="357"/>
    </w:pPr>
    <w:rPr>
      <w:rFonts w:eastAsia="Times New Roman" w:cs="Times New Roman"/>
      <w:shd w:val="clear" w:color="auto" w:fill="FFFFFF"/>
      <w:lang w:eastAsia="fr-FR"/>
    </w:rPr>
  </w:style>
  <w:style w:type="character" w:customStyle="1" w:styleId="Titre2Car">
    <w:name w:val="Titre 2 Car"/>
    <w:basedOn w:val="Policepardfaut"/>
    <w:link w:val="Titre2"/>
    <w:uiPriority w:val="8"/>
    <w:rsid w:val="00D35341"/>
    <w:rPr>
      <w:rFonts w:eastAsia="Times New Roman" w:cs="Times New Roman"/>
      <w:b/>
      <w:color w:val="005985"/>
      <w:sz w:val="4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20421F"/>
    <w:rPr>
      <w:rFonts w:eastAsia="Times New Roman" w:cs="Times New Roman"/>
      <w:b/>
      <w:color w:val="005985"/>
      <w:sz w:val="32"/>
      <w:szCs w:val="20"/>
      <w:lang w:eastAsia="fr-FR"/>
    </w:rPr>
  </w:style>
  <w:style w:type="character" w:customStyle="1" w:styleId="Titre6Car">
    <w:name w:val="Titre 6 Car"/>
    <w:basedOn w:val="Policepardfaut"/>
    <w:link w:val="Titre6"/>
    <w:uiPriority w:val="18"/>
    <w:semiHidden/>
    <w:rsid w:val="00D35341"/>
    <w:rPr>
      <w:rFonts w:eastAsia="Times New Roman" w:cs="Times New Roman"/>
      <w:b/>
      <w:color w:val="005985"/>
      <w:sz w:val="32"/>
      <w:szCs w:val="20"/>
      <w:lang w:val="en-US" w:eastAsia="fr-FR"/>
    </w:rPr>
  </w:style>
  <w:style w:type="character" w:customStyle="1" w:styleId="Titre7Car">
    <w:name w:val="Titre 7 Car"/>
    <w:basedOn w:val="Policepardfaut"/>
    <w:link w:val="Titre7"/>
    <w:uiPriority w:val="18"/>
    <w:semiHidden/>
    <w:rsid w:val="00D35341"/>
    <w:rPr>
      <w:rFonts w:eastAsia="Times New Roman" w:cs="Times New Roman"/>
      <w:b/>
      <w:color w:val="005985"/>
      <w:sz w:val="32"/>
      <w:szCs w:val="20"/>
      <w:lang w:val="en-US" w:eastAsia="fr-FR"/>
    </w:rPr>
  </w:style>
  <w:style w:type="paragraph" w:customStyle="1" w:styleId="TableauCellule">
    <w:name w:val="Tableau Cellule"/>
    <w:basedOn w:val="Normal"/>
    <w:uiPriority w:val="11"/>
    <w:qFormat/>
    <w:rsid w:val="00D35341"/>
    <w:pPr>
      <w:spacing w:before="40" w:after="40" w:line="240" w:lineRule="auto"/>
      <w:ind w:left="113" w:right="113"/>
    </w:pPr>
    <w:rPr>
      <w:rFonts w:eastAsia="Times New Roman" w:cs="Times New Roman"/>
      <w:bCs/>
      <w:lang w:eastAsia="fr-FR"/>
    </w:rPr>
  </w:style>
  <w:style w:type="paragraph" w:customStyle="1" w:styleId="TableauTitre">
    <w:name w:val="Tableau Titre"/>
    <w:basedOn w:val="Normal"/>
    <w:next w:val="Normal"/>
    <w:uiPriority w:val="10"/>
    <w:qFormat/>
    <w:rsid w:val="00D35341"/>
    <w:pPr>
      <w:spacing w:before="40" w:after="40" w:line="240" w:lineRule="auto"/>
      <w:ind w:left="113" w:right="113"/>
    </w:pPr>
    <w:rPr>
      <w:rFonts w:eastAsia="Times New Roman" w:cs="Times New Roman"/>
      <w:b/>
      <w:bCs/>
      <w:i/>
      <w:color w:val="005985"/>
      <w:lang w:eastAsia="fr-FR"/>
    </w:rPr>
  </w:style>
  <w:style w:type="paragraph" w:styleId="Titre">
    <w:name w:val="Title"/>
    <w:basedOn w:val="Normal"/>
    <w:next w:val="Normal"/>
    <w:link w:val="TitreCar"/>
    <w:uiPriority w:val="14"/>
    <w:qFormat/>
    <w:rsid w:val="00D35341"/>
    <w:pPr>
      <w:spacing w:after="0" w:line="240" w:lineRule="auto"/>
      <w:jc w:val="center"/>
    </w:pPr>
    <w:rPr>
      <w:rFonts w:eastAsia="Times New Roman" w:cs="Times New Roman"/>
      <w:b/>
      <w:color w:val="005985"/>
      <w:sz w:val="96"/>
      <w:lang w:eastAsia="fr-FR"/>
    </w:rPr>
  </w:style>
  <w:style w:type="character" w:customStyle="1" w:styleId="TitreCar">
    <w:name w:val="Titre Car"/>
    <w:basedOn w:val="Policepardfaut"/>
    <w:link w:val="Titre"/>
    <w:uiPriority w:val="14"/>
    <w:rsid w:val="00D35341"/>
    <w:rPr>
      <w:rFonts w:eastAsia="Times New Roman" w:cs="Times New Roman"/>
      <w:b/>
      <w:color w:val="005985"/>
      <w:sz w:val="96"/>
      <w:lang w:eastAsia="fr-FR"/>
    </w:rPr>
  </w:style>
  <w:style w:type="paragraph" w:customStyle="1" w:styleId="Titre1NUM">
    <w:name w:val="Titre 1 NUM"/>
    <w:basedOn w:val="Normal"/>
    <w:next w:val="Normal"/>
    <w:link w:val="Titre1NUMCar"/>
    <w:uiPriority w:val="6"/>
    <w:qFormat/>
    <w:rsid w:val="00D35341"/>
    <w:pPr>
      <w:numPr>
        <w:numId w:val="1"/>
      </w:numPr>
      <w:suppressAutoHyphens/>
      <w:spacing w:before="360" w:after="360" w:line="240" w:lineRule="auto"/>
      <w:outlineLvl w:val="0"/>
    </w:pPr>
    <w:rPr>
      <w:rFonts w:eastAsia="Times New Roman" w:cs="Times New Roman"/>
      <w:b/>
      <w:color w:val="005985"/>
      <w:sz w:val="36"/>
      <w:szCs w:val="36"/>
      <w:lang w:eastAsia="fr-FR"/>
    </w:rPr>
  </w:style>
  <w:style w:type="character" w:customStyle="1" w:styleId="Titre1NUMCar">
    <w:name w:val="Titre 1 NUM Car"/>
    <w:basedOn w:val="Policepardfaut"/>
    <w:link w:val="Titre1NUM"/>
    <w:uiPriority w:val="6"/>
    <w:rsid w:val="00D35341"/>
    <w:rPr>
      <w:rFonts w:eastAsia="Times New Roman" w:cs="Times New Roman"/>
      <w:b/>
      <w:color w:val="005985"/>
      <w:sz w:val="36"/>
      <w:szCs w:val="36"/>
      <w:lang w:eastAsia="fr-FR"/>
    </w:rPr>
  </w:style>
  <w:style w:type="paragraph" w:customStyle="1" w:styleId="Titre2NUM">
    <w:name w:val="Titre 2 NUM"/>
    <w:basedOn w:val="Titre1NUM"/>
    <w:next w:val="Normal"/>
    <w:link w:val="Titre2NUMCar"/>
    <w:uiPriority w:val="6"/>
    <w:qFormat/>
    <w:rsid w:val="00D35341"/>
    <w:pPr>
      <w:numPr>
        <w:ilvl w:val="1"/>
      </w:numPr>
      <w:outlineLvl w:val="1"/>
    </w:pPr>
    <w:rPr>
      <w:sz w:val="32"/>
      <w:szCs w:val="32"/>
    </w:rPr>
  </w:style>
  <w:style w:type="character" w:customStyle="1" w:styleId="Titre2NUMCar">
    <w:name w:val="Titre 2 NUM Car"/>
    <w:basedOn w:val="Titre1NUMCar"/>
    <w:link w:val="Titre2NUM"/>
    <w:uiPriority w:val="6"/>
    <w:rsid w:val="00D35341"/>
    <w:rPr>
      <w:rFonts w:eastAsia="Times New Roman" w:cs="Times New Roman"/>
      <w:b/>
      <w:color w:val="005985"/>
      <w:sz w:val="32"/>
      <w:szCs w:val="32"/>
      <w:lang w:eastAsia="fr-FR"/>
    </w:rPr>
  </w:style>
  <w:style w:type="paragraph" w:customStyle="1" w:styleId="Titre3NUM">
    <w:name w:val="Titre 3 NUM"/>
    <w:basedOn w:val="Titre1NUM"/>
    <w:next w:val="Normal"/>
    <w:link w:val="Titre3NUMCar"/>
    <w:uiPriority w:val="6"/>
    <w:qFormat/>
    <w:rsid w:val="0020421F"/>
    <w:pPr>
      <w:numPr>
        <w:ilvl w:val="2"/>
      </w:numPr>
      <w:tabs>
        <w:tab w:val="clear" w:pos="1587"/>
        <w:tab w:val="num" w:pos="828"/>
      </w:tabs>
      <w:outlineLvl w:val="2"/>
    </w:pPr>
    <w:rPr>
      <w:sz w:val="28"/>
      <w:szCs w:val="28"/>
    </w:rPr>
  </w:style>
  <w:style w:type="character" w:customStyle="1" w:styleId="Titre3NUMCar">
    <w:name w:val="Titre 3 NUM Car"/>
    <w:basedOn w:val="Titre1NUMCar"/>
    <w:link w:val="Titre3NUM"/>
    <w:uiPriority w:val="6"/>
    <w:rsid w:val="0020421F"/>
    <w:rPr>
      <w:rFonts w:eastAsia="Times New Roman" w:cs="Times New Roman"/>
      <w:b/>
      <w:color w:val="005985"/>
      <w:sz w:val="28"/>
      <w:szCs w:val="28"/>
      <w:lang w:eastAsia="fr-FR"/>
    </w:rPr>
  </w:style>
  <w:style w:type="paragraph" w:styleId="TM2">
    <w:name w:val="toc 2"/>
    <w:basedOn w:val="Normal"/>
    <w:next w:val="Normal"/>
    <w:autoRedefine/>
    <w:uiPriority w:val="39"/>
    <w:semiHidden/>
    <w:unhideWhenUsed/>
    <w:rsid w:val="00D35341"/>
    <w:pPr>
      <w:spacing w:after="100"/>
      <w:ind w:left="240"/>
    </w:pPr>
  </w:style>
  <w:style w:type="paragraph" w:styleId="Paragraphedeliste">
    <w:name w:val="List Paragraph"/>
    <w:basedOn w:val="Normal"/>
    <w:uiPriority w:val="34"/>
    <w:rsid w:val="00EF503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55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5A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GC\Desktop\CRR%20EG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8DB32-5AC3-4B42-99FF-6020DE494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CRR EGC.dotx</Template>
  <TotalTime>34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EGC</dc:creator>
  <cp:keywords/>
  <dc:description/>
  <cp:lastModifiedBy>EGC EGC</cp:lastModifiedBy>
  <cp:revision>9</cp:revision>
  <cp:lastPrinted>2019-12-18T13:22:00Z</cp:lastPrinted>
  <dcterms:created xsi:type="dcterms:W3CDTF">2019-12-17T17:55:00Z</dcterms:created>
  <dcterms:modified xsi:type="dcterms:W3CDTF">2019-12-18T15:05:00Z</dcterms:modified>
</cp:coreProperties>
</file>